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6B" w:rsidRDefault="002E46E2" w:rsidP="002E46E2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-748314</wp:posOffset>
            </wp:positionH>
            <wp:positionV relativeFrom="margin">
              <wp:posOffset>-836295</wp:posOffset>
            </wp:positionV>
            <wp:extent cx="1197610" cy="1224915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4" r="3238" b="3780"/>
                    <a:stretch/>
                  </pic:blipFill>
                  <pic:spPr bwMode="auto">
                    <a:xfrm>
                      <a:off x="0" y="0"/>
                      <a:ext cx="119761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5B922E7" wp14:editId="7A7CB116">
            <wp:simplePos x="0" y="0"/>
            <wp:positionH relativeFrom="margin">
              <wp:posOffset>8519133</wp:posOffset>
            </wp:positionH>
            <wp:positionV relativeFrom="margin">
              <wp:posOffset>-865450</wp:posOffset>
            </wp:positionV>
            <wp:extent cx="1197610" cy="122491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4" r="3238" b="3780"/>
                    <a:stretch/>
                  </pic:blipFill>
                  <pic:spPr bwMode="auto">
                    <a:xfrm>
                      <a:off x="0" y="0"/>
                      <a:ext cx="119761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C25CB">
        <w:rPr>
          <w:rFonts w:ascii="Arial" w:hAnsi="Arial" w:cs="Arial"/>
          <w:b/>
          <w:sz w:val="28"/>
          <w:u w:val="single"/>
        </w:rPr>
        <w:t>PE</w:t>
      </w:r>
      <w:r w:rsidRPr="002E46E2">
        <w:rPr>
          <w:rFonts w:ascii="Arial" w:hAnsi="Arial" w:cs="Arial"/>
          <w:b/>
          <w:sz w:val="28"/>
          <w:u w:val="single"/>
        </w:rPr>
        <w:t xml:space="preserve"> Progression Map</w:t>
      </w:r>
    </w:p>
    <w:p w:rsidR="002E46E2" w:rsidRDefault="002E46E2" w:rsidP="002E46E2">
      <w:pPr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TableGrid"/>
        <w:tblW w:w="15249" w:type="dxa"/>
        <w:tblInd w:w="-395" w:type="dxa"/>
        <w:tblLook w:val="04A0" w:firstRow="1" w:lastRow="0" w:firstColumn="1" w:lastColumn="0" w:noHBand="0" w:noVBand="1"/>
      </w:tblPr>
      <w:tblGrid>
        <w:gridCol w:w="1609"/>
        <w:gridCol w:w="2273"/>
        <w:gridCol w:w="2273"/>
        <w:gridCol w:w="2274"/>
        <w:gridCol w:w="2273"/>
        <w:gridCol w:w="2273"/>
        <w:gridCol w:w="2274"/>
      </w:tblGrid>
      <w:tr w:rsidR="002E46E2" w:rsidTr="00C2590F">
        <w:trPr>
          <w:trHeight w:val="787"/>
        </w:trPr>
        <w:tc>
          <w:tcPr>
            <w:tcW w:w="1609" w:type="dxa"/>
          </w:tcPr>
          <w:p w:rsidR="002E46E2" w:rsidRDefault="002E46E2" w:rsidP="002E46E2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 xml:space="preserve">Year </w:t>
            </w:r>
          </w:p>
        </w:tc>
        <w:tc>
          <w:tcPr>
            <w:tcW w:w="2273" w:type="dxa"/>
          </w:tcPr>
          <w:p w:rsidR="002E46E2" w:rsidRDefault="002E46E2" w:rsidP="002E46E2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Autumn 1</w:t>
            </w:r>
          </w:p>
        </w:tc>
        <w:tc>
          <w:tcPr>
            <w:tcW w:w="2273" w:type="dxa"/>
          </w:tcPr>
          <w:p w:rsidR="002E46E2" w:rsidRDefault="002E46E2" w:rsidP="002E46E2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Autumn 2</w:t>
            </w:r>
          </w:p>
        </w:tc>
        <w:tc>
          <w:tcPr>
            <w:tcW w:w="2274" w:type="dxa"/>
          </w:tcPr>
          <w:p w:rsidR="002E46E2" w:rsidRDefault="002E46E2" w:rsidP="002E46E2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Spring 1</w:t>
            </w:r>
          </w:p>
        </w:tc>
        <w:tc>
          <w:tcPr>
            <w:tcW w:w="2273" w:type="dxa"/>
          </w:tcPr>
          <w:p w:rsidR="002E46E2" w:rsidRDefault="002E46E2" w:rsidP="002E46E2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Spring 2</w:t>
            </w:r>
          </w:p>
        </w:tc>
        <w:tc>
          <w:tcPr>
            <w:tcW w:w="2273" w:type="dxa"/>
          </w:tcPr>
          <w:p w:rsidR="002E46E2" w:rsidRDefault="002E46E2" w:rsidP="002E46E2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Summer 1</w:t>
            </w:r>
          </w:p>
        </w:tc>
        <w:tc>
          <w:tcPr>
            <w:tcW w:w="2274" w:type="dxa"/>
          </w:tcPr>
          <w:p w:rsidR="002E46E2" w:rsidRDefault="002E46E2" w:rsidP="002E46E2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Summer 2</w:t>
            </w:r>
          </w:p>
        </w:tc>
      </w:tr>
      <w:tr w:rsidR="00324C00" w:rsidRPr="000D06E5" w:rsidTr="00431348">
        <w:trPr>
          <w:trHeight w:val="771"/>
        </w:trPr>
        <w:tc>
          <w:tcPr>
            <w:tcW w:w="1609" w:type="dxa"/>
          </w:tcPr>
          <w:p w:rsidR="00324C00" w:rsidRPr="000D06E5" w:rsidRDefault="00324C00" w:rsidP="005C3050">
            <w:pPr>
              <w:jc w:val="center"/>
              <w:rPr>
                <w:rFonts w:ascii="Arial" w:hAnsi="Arial" w:cs="Arial"/>
                <w:sz w:val="28"/>
              </w:rPr>
            </w:pPr>
            <w:r w:rsidRPr="000D06E5">
              <w:rPr>
                <w:rFonts w:ascii="Arial" w:hAnsi="Arial" w:cs="Arial"/>
                <w:sz w:val="28"/>
              </w:rPr>
              <w:t>FS1</w:t>
            </w:r>
          </w:p>
        </w:tc>
        <w:tc>
          <w:tcPr>
            <w:tcW w:w="13640" w:type="dxa"/>
            <w:gridSpan w:val="6"/>
          </w:tcPr>
          <w:p w:rsidR="00324C00" w:rsidRPr="003A5EFD" w:rsidRDefault="00324C00" w:rsidP="005C3050">
            <w:pPr>
              <w:jc w:val="center"/>
              <w:rPr>
                <w:rFonts w:ascii="Arial" w:hAnsi="Arial" w:cs="Arial"/>
              </w:rPr>
            </w:pPr>
            <w:r w:rsidRPr="003A5EFD">
              <w:rPr>
                <w:rFonts w:ascii="Arial" w:hAnsi="Arial" w:cs="Arial"/>
              </w:rPr>
              <w:t xml:space="preserve">Children have daily opportunities to develop gross and fine motor skills through the year.  When ready, will join the Sports Coach for a PE session in the hall or on the outdoor area. </w:t>
            </w:r>
          </w:p>
          <w:p w:rsidR="00324C00" w:rsidRPr="003A5EFD" w:rsidRDefault="00324C00" w:rsidP="005C3050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</w:rPr>
              <w:t>In Summer term 2 will be taken to the large playground at quiet times to explore larger areas for skipping, jumping, running &amp; climbing – in preparation for FS2</w:t>
            </w:r>
          </w:p>
        </w:tc>
      </w:tr>
      <w:tr w:rsidR="000D06E5" w:rsidRPr="000D06E5" w:rsidTr="00C2590F">
        <w:trPr>
          <w:trHeight w:val="771"/>
        </w:trPr>
        <w:tc>
          <w:tcPr>
            <w:tcW w:w="1609" w:type="dxa"/>
          </w:tcPr>
          <w:p w:rsidR="000D06E5" w:rsidRPr="000D06E5" w:rsidRDefault="000D06E5" w:rsidP="000D06E5">
            <w:pPr>
              <w:jc w:val="center"/>
              <w:rPr>
                <w:rFonts w:ascii="Arial" w:hAnsi="Arial" w:cs="Arial"/>
                <w:sz w:val="28"/>
              </w:rPr>
            </w:pPr>
            <w:r w:rsidRPr="000D06E5">
              <w:rPr>
                <w:rFonts w:ascii="Arial" w:hAnsi="Arial" w:cs="Arial"/>
                <w:sz w:val="28"/>
              </w:rPr>
              <w:t>FS2</w:t>
            </w:r>
          </w:p>
        </w:tc>
        <w:tc>
          <w:tcPr>
            <w:tcW w:w="2273" w:type="dxa"/>
          </w:tcPr>
          <w:p w:rsidR="000D06E5" w:rsidRPr="003A5EFD" w:rsidRDefault="000D06E5" w:rsidP="008B2897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>Locomotion</w:t>
            </w:r>
            <w:r w:rsidR="007E075E" w:rsidRPr="003A5EFD">
              <w:rPr>
                <w:rFonts w:ascii="Arial" w:hAnsi="Arial" w:cs="Arial"/>
                <w:sz w:val="18"/>
              </w:rPr>
              <w:t xml:space="preserve"> 1</w:t>
            </w:r>
          </w:p>
          <w:p w:rsidR="000D06E5" w:rsidRPr="003A5EFD" w:rsidRDefault="007E075E" w:rsidP="008B2897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>Fine motor skills</w:t>
            </w:r>
          </w:p>
        </w:tc>
        <w:tc>
          <w:tcPr>
            <w:tcW w:w="2273" w:type="dxa"/>
          </w:tcPr>
          <w:p w:rsidR="000D06E5" w:rsidRPr="003A5EFD" w:rsidRDefault="007E075E" w:rsidP="008B2897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>Locomotion 2</w:t>
            </w:r>
          </w:p>
        </w:tc>
        <w:tc>
          <w:tcPr>
            <w:tcW w:w="2274" w:type="dxa"/>
          </w:tcPr>
          <w:p w:rsidR="000D06E5" w:rsidRPr="003A5EFD" w:rsidRDefault="007E075E" w:rsidP="008B2897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>Stability 2 static and dynamic balance</w:t>
            </w:r>
          </w:p>
        </w:tc>
        <w:tc>
          <w:tcPr>
            <w:tcW w:w="2273" w:type="dxa"/>
          </w:tcPr>
          <w:p w:rsidR="000D06E5" w:rsidRPr="003A5EFD" w:rsidRDefault="000D06E5" w:rsidP="008B2897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>Net and Wall Game  Skills 1</w:t>
            </w:r>
          </w:p>
          <w:p w:rsidR="000D06E5" w:rsidRPr="003A5EFD" w:rsidRDefault="000D06E5" w:rsidP="008B2897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>Target Games 1</w:t>
            </w:r>
          </w:p>
        </w:tc>
        <w:tc>
          <w:tcPr>
            <w:tcW w:w="2273" w:type="dxa"/>
          </w:tcPr>
          <w:p w:rsidR="000D06E5" w:rsidRPr="003A5EFD" w:rsidRDefault="000D06E5" w:rsidP="008B2897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>Athletics</w:t>
            </w:r>
            <w:r w:rsidR="007E075E" w:rsidRPr="003A5EFD">
              <w:rPr>
                <w:rFonts w:ascii="Arial" w:hAnsi="Arial" w:cs="Arial"/>
                <w:sz w:val="18"/>
              </w:rPr>
              <w:t xml:space="preserve"> 1</w:t>
            </w:r>
          </w:p>
        </w:tc>
        <w:tc>
          <w:tcPr>
            <w:tcW w:w="2274" w:type="dxa"/>
          </w:tcPr>
          <w:p w:rsidR="000D06E5" w:rsidRPr="003A5EFD" w:rsidRDefault="000D06E5" w:rsidP="008B2897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>Invasion Games Skills 1</w:t>
            </w:r>
          </w:p>
          <w:p w:rsidR="007E075E" w:rsidRPr="003A5EFD" w:rsidRDefault="007E075E" w:rsidP="008B289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D06E5" w:rsidRPr="000D06E5" w:rsidTr="00C2590F">
        <w:trPr>
          <w:trHeight w:val="771"/>
        </w:trPr>
        <w:tc>
          <w:tcPr>
            <w:tcW w:w="1609" w:type="dxa"/>
          </w:tcPr>
          <w:p w:rsidR="000D06E5" w:rsidRPr="000D06E5" w:rsidRDefault="000D06E5" w:rsidP="000D06E5">
            <w:pPr>
              <w:jc w:val="center"/>
              <w:rPr>
                <w:rFonts w:ascii="Arial" w:hAnsi="Arial" w:cs="Arial"/>
                <w:sz w:val="28"/>
              </w:rPr>
            </w:pPr>
            <w:r w:rsidRPr="000D06E5">
              <w:rPr>
                <w:rFonts w:ascii="Arial" w:hAnsi="Arial" w:cs="Arial"/>
                <w:sz w:val="28"/>
              </w:rPr>
              <w:t>Year 1</w:t>
            </w:r>
          </w:p>
        </w:tc>
        <w:tc>
          <w:tcPr>
            <w:tcW w:w="2273" w:type="dxa"/>
          </w:tcPr>
          <w:p w:rsidR="000D06E5" w:rsidRPr="003A5EFD" w:rsidRDefault="007E075E" w:rsidP="008B2897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 xml:space="preserve">Fundamental </w:t>
            </w:r>
            <w:r w:rsidR="000D06E5" w:rsidRPr="003A5EFD">
              <w:rPr>
                <w:rFonts w:ascii="Arial" w:hAnsi="Arial" w:cs="Arial"/>
                <w:sz w:val="18"/>
              </w:rPr>
              <w:t>Movement Skills 1</w:t>
            </w:r>
          </w:p>
          <w:p w:rsidR="000D06E5" w:rsidRPr="003A5EFD" w:rsidRDefault="000D06E5" w:rsidP="008B2897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>Gymnastics – Balancing &amp; Spinning on Points &amp; Patches.</w:t>
            </w:r>
          </w:p>
        </w:tc>
        <w:tc>
          <w:tcPr>
            <w:tcW w:w="2273" w:type="dxa"/>
          </w:tcPr>
          <w:p w:rsidR="00410DAA" w:rsidRPr="003A5EFD" w:rsidRDefault="000D06E5" w:rsidP="008B2897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>Dance – Superheroes</w:t>
            </w:r>
          </w:p>
          <w:p w:rsidR="000D06E5" w:rsidRPr="003A5EFD" w:rsidRDefault="00812769" w:rsidP="008B2897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 xml:space="preserve">Fundamental </w:t>
            </w:r>
            <w:r w:rsidR="000D06E5" w:rsidRPr="003A5EFD">
              <w:rPr>
                <w:rFonts w:ascii="Arial" w:hAnsi="Arial" w:cs="Arial"/>
                <w:sz w:val="18"/>
              </w:rPr>
              <w:t>Movement Skills 2</w:t>
            </w:r>
          </w:p>
          <w:p w:rsidR="000D06E5" w:rsidRPr="003A5EFD" w:rsidRDefault="000D06E5" w:rsidP="008B28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4" w:type="dxa"/>
          </w:tcPr>
          <w:p w:rsidR="000D06E5" w:rsidRPr="003A5EFD" w:rsidRDefault="000D06E5" w:rsidP="008B2897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>Target Games 2</w:t>
            </w:r>
          </w:p>
          <w:p w:rsidR="000D06E5" w:rsidRPr="003A5EFD" w:rsidRDefault="000D06E5" w:rsidP="008B2897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>Gymnastics – Pathways Small and Long</w:t>
            </w:r>
          </w:p>
        </w:tc>
        <w:tc>
          <w:tcPr>
            <w:tcW w:w="2273" w:type="dxa"/>
          </w:tcPr>
          <w:p w:rsidR="000D06E5" w:rsidRPr="003A5EFD" w:rsidRDefault="000D06E5" w:rsidP="008B2897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>Dance – Under the Sea</w:t>
            </w:r>
          </w:p>
          <w:p w:rsidR="00410DAA" w:rsidRPr="003A5EFD" w:rsidRDefault="00410DAA" w:rsidP="008B2897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>Yoga – Under the Sea</w:t>
            </w:r>
          </w:p>
          <w:p w:rsidR="000D06E5" w:rsidRPr="003A5EFD" w:rsidRDefault="000D06E5" w:rsidP="008B2897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>Invasion Games Skill 1</w:t>
            </w:r>
          </w:p>
        </w:tc>
        <w:tc>
          <w:tcPr>
            <w:tcW w:w="2273" w:type="dxa"/>
          </w:tcPr>
          <w:p w:rsidR="000D06E5" w:rsidRPr="003A5EFD" w:rsidRDefault="000D06E5" w:rsidP="008B2897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>Strik</w:t>
            </w:r>
            <w:r w:rsidR="00410DAA" w:rsidRPr="003A5EFD">
              <w:rPr>
                <w:rFonts w:ascii="Arial" w:hAnsi="Arial" w:cs="Arial"/>
                <w:sz w:val="18"/>
              </w:rPr>
              <w:t xml:space="preserve">ing and Fielding Game Skills 1 </w:t>
            </w:r>
            <w:r w:rsidRPr="003A5EFD">
              <w:rPr>
                <w:rFonts w:ascii="Arial" w:hAnsi="Arial" w:cs="Arial"/>
                <w:sz w:val="18"/>
              </w:rPr>
              <w:t xml:space="preserve">Gymnastics </w:t>
            </w:r>
            <w:r w:rsidR="00622FB9" w:rsidRPr="003A5EFD">
              <w:rPr>
                <w:rFonts w:ascii="Arial" w:hAnsi="Arial" w:cs="Arial"/>
                <w:sz w:val="18"/>
              </w:rPr>
              <w:t>–wide narrow curled rolling and balancing</w:t>
            </w:r>
          </w:p>
        </w:tc>
        <w:tc>
          <w:tcPr>
            <w:tcW w:w="2274" w:type="dxa"/>
          </w:tcPr>
          <w:p w:rsidR="000D06E5" w:rsidRPr="003A5EFD" w:rsidRDefault="00622FB9" w:rsidP="008B2897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>Invasion Games 2</w:t>
            </w:r>
          </w:p>
          <w:p w:rsidR="00622FB9" w:rsidRPr="003A5EFD" w:rsidRDefault="00410DAA" w:rsidP="008B2897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>Yoga</w:t>
            </w:r>
          </w:p>
        </w:tc>
      </w:tr>
      <w:tr w:rsidR="000D06E5" w:rsidRPr="000D06E5" w:rsidTr="00C2590F">
        <w:trPr>
          <w:trHeight w:val="771"/>
        </w:trPr>
        <w:tc>
          <w:tcPr>
            <w:tcW w:w="1609" w:type="dxa"/>
          </w:tcPr>
          <w:p w:rsidR="000D06E5" w:rsidRPr="000D06E5" w:rsidRDefault="000D06E5" w:rsidP="000D06E5">
            <w:pPr>
              <w:jc w:val="center"/>
              <w:rPr>
                <w:rFonts w:ascii="Arial" w:hAnsi="Arial" w:cs="Arial"/>
                <w:sz w:val="28"/>
              </w:rPr>
            </w:pPr>
            <w:r w:rsidRPr="000D06E5">
              <w:rPr>
                <w:rFonts w:ascii="Arial" w:hAnsi="Arial" w:cs="Arial"/>
                <w:sz w:val="28"/>
              </w:rPr>
              <w:t xml:space="preserve">Year 2 </w:t>
            </w:r>
          </w:p>
        </w:tc>
        <w:tc>
          <w:tcPr>
            <w:tcW w:w="2273" w:type="dxa"/>
          </w:tcPr>
          <w:p w:rsidR="000D06E5" w:rsidRPr="003A5EFD" w:rsidRDefault="003B7771" w:rsidP="008B2897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>Movement Skills 2</w:t>
            </w:r>
            <w:r w:rsidRPr="003A5EFD">
              <w:rPr>
                <w:rFonts w:ascii="Arial" w:hAnsi="Arial" w:cs="Arial"/>
                <w:sz w:val="18"/>
              </w:rPr>
              <w:br/>
            </w:r>
            <w:r w:rsidR="008F6702" w:rsidRPr="003A5EFD">
              <w:rPr>
                <w:rFonts w:ascii="Arial" w:hAnsi="Arial" w:cs="Arial"/>
                <w:sz w:val="18"/>
              </w:rPr>
              <w:t>Dance – Fire of London</w:t>
            </w:r>
          </w:p>
          <w:p w:rsidR="008F6702" w:rsidRPr="003A5EFD" w:rsidRDefault="008F6702" w:rsidP="008B28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3" w:type="dxa"/>
          </w:tcPr>
          <w:p w:rsidR="000D06E5" w:rsidRPr="003A5EFD" w:rsidRDefault="008F6702" w:rsidP="008B2897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>Movement Skills 3</w:t>
            </w:r>
          </w:p>
          <w:p w:rsidR="008F6702" w:rsidRPr="003A5EFD" w:rsidRDefault="008F6702" w:rsidP="008B2897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>Gymnastics - pathways straight zigzag curving</w:t>
            </w:r>
          </w:p>
        </w:tc>
        <w:tc>
          <w:tcPr>
            <w:tcW w:w="2274" w:type="dxa"/>
          </w:tcPr>
          <w:p w:rsidR="008F6702" w:rsidRPr="003A5EFD" w:rsidRDefault="00E57B53" w:rsidP="008B2897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>Invasion games 2</w:t>
            </w:r>
          </w:p>
          <w:p w:rsidR="008F6702" w:rsidRPr="003A5EFD" w:rsidRDefault="008F6702" w:rsidP="008B2897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>Gymnastics – spinning turning twisting</w:t>
            </w:r>
          </w:p>
        </w:tc>
        <w:tc>
          <w:tcPr>
            <w:tcW w:w="2273" w:type="dxa"/>
          </w:tcPr>
          <w:p w:rsidR="003B7771" w:rsidRPr="003A5EFD" w:rsidRDefault="008F6702" w:rsidP="003B7771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>Net and wall games 2</w:t>
            </w:r>
            <w:r w:rsidR="003B7771" w:rsidRPr="003A5EFD">
              <w:rPr>
                <w:rFonts w:ascii="Arial" w:hAnsi="Arial" w:cs="Arial"/>
                <w:sz w:val="18"/>
              </w:rPr>
              <w:br/>
              <w:t>Dance – animals (dinosaurs)</w:t>
            </w:r>
          </w:p>
          <w:p w:rsidR="000D06E5" w:rsidRPr="003A5EFD" w:rsidRDefault="000D06E5" w:rsidP="003B777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3" w:type="dxa"/>
          </w:tcPr>
          <w:p w:rsidR="000D06E5" w:rsidRPr="003A5EFD" w:rsidRDefault="004C1026" w:rsidP="008B2897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>Striking and field game skills 2</w:t>
            </w:r>
          </w:p>
          <w:p w:rsidR="00E57B53" w:rsidRPr="003A5EFD" w:rsidRDefault="00E57B53" w:rsidP="003B7771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 xml:space="preserve">Dance – </w:t>
            </w:r>
            <w:r w:rsidR="003B7771" w:rsidRPr="003A5EFD">
              <w:rPr>
                <w:rFonts w:ascii="Arial" w:hAnsi="Arial" w:cs="Arial"/>
                <w:sz w:val="18"/>
              </w:rPr>
              <w:t>Mini-Beasts</w:t>
            </w:r>
          </w:p>
        </w:tc>
        <w:tc>
          <w:tcPr>
            <w:tcW w:w="2274" w:type="dxa"/>
          </w:tcPr>
          <w:p w:rsidR="000D06E5" w:rsidRPr="003A5EFD" w:rsidRDefault="00E57B53" w:rsidP="008B2897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>Athletics</w:t>
            </w:r>
          </w:p>
          <w:p w:rsidR="00E57B53" w:rsidRPr="003A5EFD" w:rsidRDefault="00E57B53" w:rsidP="008B2897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>Gymnastics stretching, curling, arching</w:t>
            </w:r>
          </w:p>
        </w:tc>
      </w:tr>
      <w:tr w:rsidR="000D06E5" w:rsidRPr="000D06E5" w:rsidTr="00C2590F">
        <w:trPr>
          <w:trHeight w:val="771"/>
        </w:trPr>
        <w:tc>
          <w:tcPr>
            <w:tcW w:w="1609" w:type="dxa"/>
          </w:tcPr>
          <w:p w:rsidR="000D06E5" w:rsidRPr="000D06E5" w:rsidRDefault="000D06E5" w:rsidP="000D06E5">
            <w:pPr>
              <w:jc w:val="center"/>
              <w:rPr>
                <w:rFonts w:ascii="Arial" w:hAnsi="Arial" w:cs="Arial"/>
                <w:sz w:val="28"/>
              </w:rPr>
            </w:pPr>
            <w:r w:rsidRPr="000D06E5">
              <w:rPr>
                <w:rFonts w:ascii="Arial" w:hAnsi="Arial" w:cs="Arial"/>
                <w:sz w:val="28"/>
              </w:rPr>
              <w:t>Year 3</w:t>
            </w:r>
          </w:p>
        </w:tc>
        <w:tc>
          <w:tcPr>
            <w:tcW w:w="2273" w:type="dxa"/>
          </w:tcPr>
          <w:p w:rsidR="000D06E5" w:rsidRPr="003A5EFD" w:rsidRDefault="00142DFD" w:rsidP="008B2897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>Gymnastics – linking movements</w:t>
            </w:r>
          </w:p>
          <w:p w:rsidR="00142DFD" w:rsidRPr="003A5EFD" w:rsidRDefault="00142DFD" w:rsidP="008B2897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>Swimming</w:t>
            </w:r>
          </w:p>
        </w:tc>
        <w:tc>
          <w:tcPr>
            <w:tcW w:w="2273" w:type="dxa"/>
          </w:tcPr>
          <w:p w:rsidR="000D06E5" w:rsidRPr="003A5EFD" w:rsidRDefault="00142DFD" w:rsidP="008B2897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>Dance – Around the world.</w:t>
            </w:r>
          </w:p>
          <w:p w:rsidR="00142DFD" w:rsidRPr="003A5EFD" w:rsidRDefault="00142DFD" w:rsidP="008B2897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>Swimming</w:t>
            </w:r>
          </w:p>
        </w:tc>
        <w:tc>
          <w:tcPr>
            <w:tcW w:w="2274" w:type="dxa"/>
          </w:tcPr>
          <w:p w:rsidR="00142DFD" w:rsidRPr="003A5EFD" w:rsidRDefault="00142DFD" w:rsidP="008B2897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 xml:space="preserve">Gymnastics </w:t>
            </w:r>
            <w:r w:rsidR="008B2897" w:rsidRPr="003A5EFD">
              <w:rPr>
                <w:rFonts w:ascii="Arial" w:hAnsi="Arial" w:cs="Arial"/>
                <w:sz w:val="18"/>
              </w:rPr>
              <w:t xml:space="preserve">– body weight </w:t>
            </w:r>
          </w:p>
          <w:p w:rsidR="000D06E5" w:rsidRPr="003A5EFD" w:rsidRDefault="008B2897" w:rsidP="008B2897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>Hockey</w:t>
            </w:r>
          </w:p>
        </w:tc>
        <w:tc>
          <w:tcPr>
            <w:tcW w:w="2273" w:type="dxa"/>
          </w:tcPr>
          <w:p w:rsidR="008B2897" w:rsidRPr="003A5EFD" w:rsidRDefault="008B2897" w:rsidP="008B2897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>Dance – Egyptians</w:t>
            </w:r>
          </w:p>
          <w:p w:rsidR="000D06E5" w:rsidRPr="003A5EFD" w:rsidRDefault="008B2897" w:rsidP="008B2897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 xml:space="preserve">Handball  </w:t>
            </w:r>
          </w:p>
          <w:p w:rsidR="008B2897" w:rsidRPr="003A5EFD" w:rsidRDefault="008B2897" w:rsidP="008B28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3" w:type="dxa"/>
          </w:tcPr>
          <w:p w:rsidR="000D06E5" w:rsidRPr="003A5EFD" w:rsidRDefault="008B2897" w:rsidP="008B2897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 xml:space="preserve">Athletics </w:t>
            </w:r>
          </w:p>
          <w:p w:rsidR="008B2897" w:rsidRPr="003A5EFD" w:rsidRDefault="008B2897" w:rsidP="008B2897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 xml:space="preserve">Gymnastics – symmetry </w:t>
            </w:r>
          </w:p>
          <w:p w:rsidR="008B2897" w:rsidRPr="003A5EFD" w:rsidRDefault="008B2897" w:rsidP="008B28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4" w:type="dxa"/>
          </w:tcPr>
          <w:p w:rsidR="00142DFD" w:rsidRPr="003A5EFD" w:rsidRDefault="00142DFD" w:rsidP="008B2897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>Dance – Space</w:t>
            </w:r>
          </w:p>
          <w:p w:rsidR="008B2897" w:rsidRPr="003A5EFD" w:rsidRDefault="00215C7D" w:rsidP="008B2897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>Dodge ball</w:t>
            </w:r>
            <w:r w:rsidR="008B2897" w:rsidRPr="003A5EFD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0D06E5" w:rsidRPr="000D06E5" w:rsidTr="00C2590F">
        <w:trPr>
          <w:trHeight w:val="771"/>
        </w:trPr>
        <w:tc>
          <w:tcPr>
            <w:tcW w:w="1609" w:type="dxa"/>
          </w:tcPr>
          <w:p w:rsidR="000D06E5" w:rsidRPr="000D06E5" w:rsidRDefault="000D06E5" w:rsidP="000D06E5">
            <w:pPr>
              <w:jc w:val="center"/>
              <w:rPr>
                <w:rFonts w:ascii="Arial" w:hAnsi="Arial" w:cs="Arial"/>
                <w:sz w:val="28"/>
              </w:rPr>
            </w:pPr>
            <w:r w:rsidRPr="000D06E5">
              <w:rPr>
                <w:rFonts w:ascii="Arial" w:hAnsi="Arial" w:cs="Arial"/>
                <w:sz w:val="28"/>
              </w:rPr>
              <w:t xml:space="preserve">Year 4 </w:t>
            </w:r>
          </w:p>
        </w:tc>
        <w:tc>
          <w:tcPr>
            <w:tcW w:w="2273" w:type="dxa"/>
          </w:tcPr>
          <w:p w:rsidR="000D06E5" w:rsidRPr="003A5EFD" w:rsidRDefault="000026BB" w:rsidP="008B2897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 xml:space="preserve">Dance – Romans </w:t>
            </w:r>
          </w:p>
          <w:p w:rsidR="000026BB" w:rsidRPr="003A5EFD" w:rsidRDefault="000026BB" w:rsidP="008B2897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 xml:space="preserve">Tag Rugby </w:t>
            </w:r>
          </w:p>
        </w:tc>
        <w:tc>
          <w:tcPr>
            <w:tcW w:w="2273" w:type="dxa"/>
          </w:tcPr>
          <w:p w:rsidR="000D06E5" w:rsidRPr="003A5EFD" w:rsidRDefault="000026BB" w:rsidP="008B2897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 xml:space="preserve">Gymnastics – rolling / travelling </w:t>
            </w:r>
          </w:p>
          <w:p w:rsidR="000026BB" w:rsidRPr="003A5EFD" w:rsidRDefault="000026BB" w:rsidP="008B2897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 xml:space="preserve">Hockey </w:t>
            </w:r>
          </w:p>
        </w:tc>
        <w:tc>
          <w:tcPr>
            <w:tcW w:w="2274" w:type="dxa"/>
          </w:tcPr>
          <w:p w:rsidR="000D06E5" w:rsidRPr="003A5EFD" w:rsidRDefault="00F178EB" w:rsidP="008B2897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>Gymnastics – bridges</w:t>
            </w:r>
          </w:p>
          <w:p w:rsidR="00F178EB" w:rsidRPr="003A5EFD" w:rsidRDefault="00F178EB" w:rsidP="008B2897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 xml:space="preserve">Swimming </w:t>
            </w:r>
          </w:p>
        </w:tc>
        <w:tc>
          <w:tcPr>
            <w:tcW w:w="2273" w:type="dxa"/>
          </w:tcPr>
          <w:p w:rsidR="000D06E5" w:rsidRPr="003A5EFD" w:rsidRDefault="00F178EB" w:rsidP="008B2897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 xml:space="preserve">Dance – Vikings </w:t>
            </w:r>
          </w:p>
          <w:p w:rsidR="00F178EB" w:rsidRPr="003A5EFD" w:rsidRDefault="00F178EB" w:rsidP="008B2897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 xml:space="preserve">Swimming </w:t>
            </w:r>
          </w:p>
        </w:tc>
        <w:tc>
          <w:tcPr>
            <w:tcW w:w="2273" w:type="dxa"/>
          </w:tcPr>
          <w:p w:rsidR="000D06E5" w:rsidRPr="003A5EFD" w:rsidRDefault="00F178EB" w:rsidP="008B2897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 xml:space="preserve">Tennis </w:t>
            </w:r>
          </w:p>
          <w:p w:rsidR="00F178EB" w:rsidRPr="003A5EFD" w:rsidRDefault="00F178EB" w:rsidP="008B2897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 xml:space="preserve">Athletics </w:t>
            </w:r>
          </w:p>
        </w:tc>
        <w:tc>
          <w:tcPr>
            <w:tcW w:w="2274" w:type="dxa"/>
          </w:tcPr>
          <w:p w:rsidR="000D06E5" w:rsidRPr="003A5EFD" w:rsidRDefault="00F178EB" w:rsidP="008B2897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 xml:space="preserve">Cricket </w:t>
            </w:r>
          </w:p>
          <w:p w:rsidR="00F178EB" w:rsidRPr="003A5EFD" w:rsidRDefault="00215C7D" w:rsidP="008B2897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>Dodge ball</w:t>
            </w:r>
            <w:r w:rsidR="00F178EB" w:rsidRPr="003A5EFD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0D06E5" w:rsidRPr="000D06E5" w:rsidTr="00C2590F">
        <w:trPr>
          <w:trHeight w:val="771"/>
        </w:trPr>
        <w:tc>
          <w:tcPr>
            <w:tcW w:w="1609" w:type="dxa"/>
          </w:tcPr>
          <w:p w:rsidR="000D06E5" w:rsidRPr="000D06E5" w:rsidRDefault="000D06E5" w:rsidP="000D06E5">
            <w:pPr>
              <w:jc w:val="center"/>
              <w:rPr>
                <w:rFonts w:ascii="Arial" w:hAnsi="Arial" w:cs="Arial"/>
                <w:sz w:val="28"/>
              </w:rPr>
            </w:pPr>
            <w:r w:rsidRPr="000D06E5">
              <w:rPr>
                <w:rFonts w:ascii="Arial" w:hAnsi="Arial" w:cs="Arial"/>
                <w:sz w:val="28"/>
              </w:rPr>
              <w:t>Year 5</w:t>
            </w:r>
          </w:p>
        </w:tc>
        <w:tc>
          <w:tcPr>
            <w:tcW w:w="2273" w:type="dxa"/>
          </w:tcPr>
          <w:p w:rsidR="000D06E5" w:rsidRPr="003A5EFD" w:rsidRDefault="00A6607A" w:rsidP="00A6607A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 xml:space="preserve">Gymnastics – Partner work under over </w:t>
            </w:r>
          </w:p>
        </w:tc>
        <w:tc>
          <w:tcPr>
            <w:tcW w:w="2273" w:type="dxa"/>
          </w:tcPr>
          <w:p w:rsidR="000D06E5" w:rsidRPr="003A5EFD" w:rsidRDefault="00A6607A" w:rsidP="000D06E5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>Gymnastics – matching mirroring and contrast</w:t>
            </w:r>
          </w:p>
        </w:tc>
        <w:tc>
          <w:tcPr>
            <w:tcW w:w="2274" w:type="dxa"/>
          </w:tcPr>
          <w:p w:rsidR="000D06E5" w:rsidRPr="003A5EFD" w:rsidRDefault="00A6607A" w:rsidP="000D06E5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>Dance – British Values</w:t>
            </w:r>
          </w:p>
          <w:p w:rsidR="00A6607A" w:rsidRPr="003A5EFD" w:rsidRDefault="00A6607A" w:rsidP="000D06E5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 xml:space="preserve">Basketball </w:t>
            </w:r>
          </w:p>
        </w:tc>
        <w:tc>
          <w:tcPr>
            <w:tcW w:w="2273" w:type="dxa"/>
          </w:tcPr>
          <w:p w:rsidR="000D06E5" w:rsidRPr="003A5EFD" w:rsidRDefault="00A6607A" w:rsidP="000D06E5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 xml:space="preserve">Cricket </w:t>
            </w:r>
          </w:p>
          <w:p w:rsidR="00A6607A" w:rsidRPr="003A5EFD" w:rsidRDefault="00A6607A" w:rsidP="000D06E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3" w:type="dxa"/>
          </w:tcPr>
          <w:p w:rsidR="000D06E5" w:rsidRPr="003A5EFD" w:rsidRDefault="00A6607A" w:rsidP="000D06E5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 xml:space="preserve">Athletics </w:t>
            </w:r>
          </w:p>
          <w:p w:rsidR="00A6607A" w:rsidRPr="003A5EFD" w:rsidRDefault="00A6607A" w:rsidP="000D06E5">
            <w:pPr>
              <w:jc w:val="center"/>
              <w:rPr>
                <w:rFonts w:ascii="Arial" w:hAnsi="Arial" w:cs="Arial"/>
                <w:sz w:val="18"/>
              </w:rPr>
            </w:pPr>
          </w:p>
          <w:p w:rsidR="00A6607A" w:rsidRPr="003A5EFD" w:rsidRDefault="00A6607A" w:rsidP="000D06E5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 xml:space="preserve">Swimming </w:t>
            </w:r>
          </w:p>
        </w:tc>
        <w:tc>
          <w:tcPr>
            <w:tcW w:w="2274" w:type="dxa"/>
          </w:tcPr>
          <w:p w:rsidR="000D06E5" w:rsidRPr="003A5EFD" w:rsidRDefault="00215C7D" w:rsidP="000D06E5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>Dodge ball</w:t>
            </w:r>
          </w:p>
          <w:p w:rsidR="00A6607A" w:rsidRPr="003A5EFD" w:rsidRDefault="00A6607A" w:rsidP="000D06E5">
            <w:pPr>
              <w:jc w:val="center"/>
              <w:rPr>
                <w:rFonts w:ascii="Arial" w:hAnsi="Arial" w:cs="Arial"/>
                <w:sz w:val="18"/>
              </w:rPr>
            </w:pPr>
          </w:p>
          <w:p w:rsidR="00A6607A" w:rsidRPr="003A5EFD" w:rsidRDefault="00A6607A" w:rsidP="000D06E5">
            <w:pPr>
              <w:jc w:val="center"/>
              <w:rPr>
                <w:rFonts w:ascii="Arial" w:hAnsi="Arial" w:cs="Arial"/>
                <w:sz w:val="18"/>
              </w:rPr>
            </w:pPr>
            <w:r w:rsidRPr="003A5EFD">
              <w:rPr>
                <w:rFonts w:ascii="Arial" w:hAnsi="Arial" w:cs="Arial"/>
                <w:sz w:val="18"/>
              </w:rPr>
              <w:t xml:space="preserve">Swimming </w:t>
            </w:r>
            <w:bookmarkStart w:id="0" w:name="_GoBack"/>
            <w:bookmarkEnd w:id="0"/>
          </w:p>
        </w:tc>
      </w:tr>
      <w:tr w:rsidR="000D06E5" w:rsidRPr="000D06E5" w:rsidTr="00C2590F">
        <w:trPr>
          <w:trHeight w:val="771"/>
        </w:trPr>
        <w:tc>
          <w:tcPr>
            <w:tcW w:w="1609" w:type="dxa"/>
          </w:tcPr>
          <w:p w:rsidR="000D06E5" w:rsidRPr="000D06E5" w:rsidRDefault="000D06E5" w:rsidP="000D06E5">
            <w:pPr>
              <w:jc w:val="center"/>
              <w:rPr>
                <w:rFonts w:ascii="Arial" w:hAnsi="Arial" w:cs="Arial"/>
                <w:sz w:val="28"/>
              </w:rPr>
            </w:pPr>
            <w:r w:rsidRPr="000D06E5">
              <w:rPr>
                <w:rFonts w:ascii="Arial" w:hAnsi="Arial" w:cs="Arial"/>
                <w:sz w:val="28"/>
              </w:rPr>
              <w:t>Year 6</w:t>
            </w:r>
          </w:p>
        </w:tc>
        <w:tc>
          <w:tcPr>
            <w:tcW w:w="2273" w:type="dxa"/>
          </w:tcPr>
          <w:p w:rsidR="000D06E5" w:rsidRDefault="00005544" w:rsidP="000D06E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Dance –WW2</w:t>
            </w:r>
          </w:p>
          <w:p w:rsidR="00005544" w:rsidRPr="000D06E5" w:rsidRDefault="00005544" w:rsidP="000D06E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Tag Rugby</w:t>
            </w:r>
          </w:p>
        </w:tc>
        <w:tc>
          <w:tcPr>
            <w:tcW w:w="2273" w:type="dxa"/>
          </w:tcPr>
          <w:p w:rsidR="000D06E5" w:rsidRPr="000D06E5" w:rsidRDefault="00005544" w:rsidP="000D06E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Hockey </w:t>
            </w:r>
          </w:p>
        </w:tc>
        <w:tc>
          <w:tcPr>
            <w:tcW w:w="2274" w:type="dxa"/>
          </w:tcPr>
          <w:p w:rsidR="000D06E5" w:rsidRDefault="00005544" w:rsidP="000D06E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Gymnastics – counter balance and tension</w:t>
            </w:r>
          </w:p>
          <w:p w:rsidR="00005544" w:rsidRPr="000D06E5" w:rsidRDefault="00005544" w:rsidP="000D06E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Basket ball </w:t>
            </w:r>
          </w:p>
        </w:tc>
        <w:tc>
          <w:tcPr>
            <w:tcW w:w="2273" w:type="dxa"/>
          </w:tcPr>
          <w:p w:rsidR="000D06E5" w:rsidRPr="000D06E5" w:rsidRDefault="00005544" w:rsidP="000D06E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Rounders</w:t>
            </w:r>
          </w:p>
        </w:tc>
        <w:tc>
          <w:tcPr>
            <w:tcW w:w="2273" w:type="dxa"/>
          </w:tcPr>
          <w:p w:rsidR="000D06E5" w:rsidRDefault="00005544" w:rsidP="000D06E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Athletics </w:t>
            </w:r>
          </w:p>
          <w:p w:rsidR="00005544" w:rsidRPr="000D06E5" w:rsidRDefault="00005544" w:rsidP="000D06E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Cricket </w:t>
            </w:r>
          </w:p>
        </w:tc>
        <w:tc>
          <w:tcPr>
            <w:tcW w:w="2274" w:type="dxa"/>
          </w:tcPr>
          <w:p w:rsidR="000D06E5" w:rsidRPr="000D06E5" w:rsidRDefault="00005544" w:rsidP="000D06E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Dodgeball</w:t>
            </w:r>
          </w:p>
        </w:tc>
      </w:tr>
    </w:tbl>
    <w:p w:rsidR="002E46E2" w:rsidRPr="000D06E5" w:rsidRDefault="002E46E2" w:rsidP="002E46E2">
      <w:pPr>
        <w:rPr>
          <w:rFonts w:ascii="Arial" w:hAnsi="Arial" w:cs="Arial"/>
          <w:sz w:val="28"/>
        </w:rPr>
      </w:pPr>
    </w:p>
    <w:sectPr w:rsidR="002E46E2" w:rsidRPr="000D06E5" w:rsidSect="002E46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E2"/>
    <w:rsid w:val="000026BB"/>
    <w:rsid w:val="00005544"/>
    <w:rsid w:val="000D06E5"/>
    <w:rsid w:val="00142DFD"/>
    <w:rsid w:val="001C25CB"/>
    <w:rsid w:val="00200786"/>
    <w:rsid w:val="00215C7D"/>
    <w:rsid w:val="002308E1"/>
    <w:rsid w:val="002E46E2"/>
    <w:rsid w:val="00324C00"/>
    <w:rsid w:val="003A5EFD"/>
    <w:rsid w:val="003B7771"/>
    <w:rsid w:val="00405806"/>
    <w:rsid w:val="00410DAA"/>
    <w:rsid w:val="004C1026"/>
    <w:rsid w:val="005050D1"/>
    <w:rsid w:val="005C3050"/>
    <w:rsid w:val="006011B4"/>
    <w:rsid w:val="00622FB9"/>
    <w:rsid w:val="0069017B"/>
    <w:rsid w:val="006B5182"/>
    <w:rsid w:val="00717B46"/>
    <w:rsid w:val="007E02C9"/>
    <w:rsid w:val="007E075E"/>
    <w:rsid w:val="007F6F29"/>
    <w:rsid w:val="00812769"/>
    <w:rsid w:val="008B2897"/>
    <w:rsid w:val="008B5BCB"/>
    <w:rsid w:val="008F6702"/>
    <w:rsid w:val="00901B0C"/>
    <w:rsid w:val="00917E6B"/>
    <w:rsid w:val="00A51A45"/>
    <w:rsid w:val="00A6607A"/>
    <w:rsid w:val="00AF44BA"/>
    <w:rsid w:val="00C2590F"/>
    <w:rsid w:val="00C34783"/>
    <w:rsid w:val="00CE2993"/>
    <w:rsid w:val="00D14A15"/>
    <w:rsid w:val="00D85077"/>
    <w:rsid w:val="00D85CDE"/>
    <w:rsid w:val="00DD07D0"/>
    <w:rsid w:val="00DE3701"/>
    <w:rsid w:val="00E169FF"/>
    <w:rsid w:val="00E3671B"/>
    <w:rsid w:val="00E57B53"/>
    <w:rsid w:val="00EB6BB6"/>
    <w:rsid w:val="00EF1EFE"/>
    <w:rsid w:val="00F067C3"/>
    <w:rsid w:val="00F1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E28B7-8E34-4FA4-A408-FABEC274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D04F3CC6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Clayton</dc:creator>
  <cp:keywords/>
  <dc:description/>
  <cp:lastModifiedBy>Mrs Clermont</cp:lastModifiedBy>
  <cp:revision>2</cp:revision>
  <cp:lastPrinted>2019-11-28T12:40:00Z</cp:lastPrinted>
  <dcterms:created xsi:type="dcterms:W3CDTF">2021-03-22T18:08:00Z</dcterms:created>
  <dcterms:modified xsi:type="dcterms:W3CDTF">2021-03-22T18:08:00Z</dcterms:modified>
</cp:coreProperties>
</file>